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7121" w14:textId="77777777" w:rsidR="002112A5" w:rsidRDefault="002112A5">
      <w:pPr>
        <w:rPr>
          <w:rFonts w:ascii="Verdana" w:hAnsi="Verdana"/>
          <w:bCs/>
        </w:rPr>
      </w:pPr>
    </w:p>
    <w:p w14:paraId="06EEF18F" w14:textId="77777777" w:rsidR="00747999" w:rsidRDefault="00B56F27" w:rsidP="00324C99">
      <w:pPr>
        <w:tabs>
          <w:tab w:val="left" w:pos="4678"/>
        </w:tabs>
        <w:rPr>
          <w:rFonts w:ascii="Verdana" w:hAnsi="Verdana"/>
          <w:b/>
          <w:bCs/>
          <w:caps/>
        </w:rPr>
      </w:pPr>
      <w:r w:rsidRPr="008457BB">
        <w:rPr>
          <w:rFonts w:ascii="Verdana" w:hAnsi="Verdana"/>
          <w:b/>
          <w:bCs/>
          <w:smallCaps/>
        </w:rPr>
        <w:t>B</w:t>
      </w:r>
      <w:r w:rsidR="008457BB" w:rsidRPr="008457BB">
        <w:rPr>
          <w:rFonts w:ascii="Verdana" w:hAnsi="Verdana"/>
          <w:b/>
          <w:bCs/>
          <w:smallCaps/>
        </w:rPr>
        <w:t>itte</w:t>
      </w:r>
      <w:r w:rsidRPr="008457BB">
        <w:rPr>
          <w:rFonts w:ascii="Verdana" w:hAnsi="Verdana"/>
          <w:b/>
          <w:bCs/>
          <w:smallCaps/>
        </w:rPr>
        <w:t xml:space="preserve"> </w:t>
      </w:r>
      <w:r w:rsidR="008457BB" w:rsidRPr="008457BB">
        <w:rPr>
          <w:rFonts w:ascii="Verdana" w:hAnsi="Verdana"/>
          <w:b/>
          <w:bCs/>
          <w:smallCaps/>
        </w:rPr>
        <w:t>laufende Zustellung an</w:t>
      </w:r>
      <w:r w:rsidR="002702F0" w:rsidRPr="005361B7">
        <w:rPr>
          <w:rFonts w:ascii="Verdana" w:hAnsi="Verdana"/>
          <w:b/>
          <w:bCs/>
          <w:caps/>
        </w:rPr>
        <w:t>:</w:t>
      </w:r>
      <w:r w:rsidR="002702F0" w:rsidRPr="005361B7">
        <w:rPr>
          <w:rFonts w:ascii="Verdana" w:hAnsi="Verdana"/>
          <w:b/>
          <w:bCs/>
          <w:caps/>
        </w:rPr>
        <w:tab/>
      </w:r>
      <w:r w:rsidR="00747999" w:rsidRPr="00214C36">
        <w:rPr>
          <w:rFonts w:ascii="Verdana" w:hAnsi="Verdana"/>
        </w:rPr>
        <w:t>P</w:t>
      </w:r>
      <w:r w:rsidR="00214C36" w:rsidRPr="00214C36">
        <w:rPr>
          <w:rFonts w:ascii="Verdana" w:hAnsi="Verdana"/>
        </w:rPr>
        <w:t xml:space="preserve">räsident </w:t>
      </w:r>
      <w:r w:rsidR="00747999" w:rsidRPr="00214C36">
        <w:rPr>
          <w:rFonts w:ascii="Verdana" w:hAnsi="Verdana"/>
        </w:rPr>
        <w:t>BSV Brugg</w:t>
      </w:r>
    </w:p>
    <w:p w14:paraId="17B5A416" w14:textId="791BBA3C" w:rsidR="009B0DCA" w:rsidRDefault="00747999" w:rsidP="009B0DCA">
      <w:pPr>
        <w:tabs>
          <w:tab w:val="left" w:pos="4678"/>
        </w:tabs>
      </w:pPr>
      <w:r>
        <w:rPr>
          <w:rFonts w:ascii="Verdana" w:hAnsi="Verdana"/>
          <w:b/>
          <w:bCs/>
          <w:caps/>
        </w:rPr>
        <w:tab/>
      </w:r>
      <w:r w:rsidR="000E3317" w:rsidRPr="000E3317">
        <w:rPr>
          <w:rFonts w:ascii="Verdana" w:hAnsi="Verdana"/>
          <w:caps/>
        </w:rPr>
        <w:t>D</w:t>
      </w:r>
      <w:r w:rsidR="000E3317" w:rsidRPr="000E3317">
        <w:rPr>
          <w:rFonts w:ascii="Verdana" w:hAnsi="Verdana"/>
          <w:bCs/>
        </w:rPr>
        <w:t>avid</w:t>
      </w:r>
      <w:r w:rsidR="000E3317">
        <w:rPr>
          <w:rFonts w:ascii="Verdana" w:hAnsi="Verdana"/>
          <w:bCs/>
        </w:rPr>
        <w:t xml:space="preserve"> Zimmermann</w:t>
      </w:r>
      <w:r w:rsidR="008457BB" w:rsidRPr="00E622DC">
        <w:rPr>
          <w:rFonts w:ascii="Verdana" w:hAnsi="Verdana"/>
          <w:bCs/>
        </w:rPr>
        <w:br/>
      </w:r>
      <w:r w:rsidR="002702F0" w:rsidRPr="00E622DC">
        <w:rPr>
          <w:rFonts w:ascii="Verdana" w:hAnsi="Verdana"/>
          <w:bCs/>
        </w:rPr>
        <w:tab/>
      </w:r>
      <w:r w:rsidR="000E3317">
        <w:rPr>
          <w:rFonts w:ascii="Verdana" w:hAnsi="Verdana"/>
          <w:bCs/>
        </w:rPr>
        <w:t>Chrüzweg 14</w:t>
      </w:r>
      <w:r w:rsidR="008457BB" w:rsidRPr="00E622DC">
        <w:rPr>
          <w:rFonts w:ascii="Verdana" w:hAnsi="Verdana"/>
          <w:bCs/>
        </w:rPr>
        <w:br/>
      </w:r>
      <w:r w:rsidR="004A086C" w:rsidRPr="00E622DC">
        <w:rPr>
          <w:rFonts w:ascii="Verdana" w:hAnsi="Verdana"/>
          <w:bCs/>
        </w:rPr>
        <w:tab/>
        <w:t>5</w:t>
      </w:r>
      <w:r w:rsidR="000E3317">
        <w:rPr>
          <w:rFonts w:ascii="Verdana" w:hAnsi="Verdana"/>
          <w:bCs/>
        </w:rPr>
        <w:t>603 Staufen</w:t>
      </w:r>
      <w:r w:rsidR="0028737A" w:rsidRPr="00E622DC">
        <w:rPr>
          <w:rFonts w:ascii="Verdana" w:hAnsi="Verdana"/>
          <w:bCs/>
        </w:rPr>
        <w:br/>
      </w:r>
      <w:r w:rsidR="0028737A" w:rsidRPr="00E622DC">
        <w:rPr>
          <w:rFonts w:ascii="Verdana" w:hAnsi="Verdana"/>
          <w:bCs/>
        </w:rPr>
        <w:tab/>
      </w:r>
      <w:r w:rsidR="002702F0" w:rsidRPr="00E622DC">
        <w:rPr>
          <w:rFonts w:ascii="Verdana" w:hAnsi="Verdana"/>
          <w:bCs/>
        </w:rPr>
        <w:t>Mail</w:t>
      </w:r>
      <w:r w:rsidR="004A086C" w:rsidRPr="00E622DC">
        <w:rPr>
          <w:rFonts w:ascii="Verdana" w:hAnsi="Verdana"/>
          <w:bCs/>
        </w:rPr>
        <w:t>:</w:t>
      </w:r>
      <w:r w:rsidR="00BD1140">
        <w:rPr>
          <w:rFonts w:ascii="Verdana" w:hAnsi="Verdana"/>
          <w:bCs/>
        </w:rPr>
        <w:t xml:space="preserve"> </w:t>
      </w:r>
      <w:hyperlink r:id="rId7" w:history="1">
        <w:r w:rsidR="009B0DCA" w:rsidRPr="008B4629">
          <w:rPr>
            <w:rStyle w:val="Hyperlink"/>
          </w:rPr>
          <w:t>praesident@bsv-brugg.ch</w:t>
        </w:r>
      </w:hyperlink>
    </w:p>
    <w:p w14:paraId="2E64AF1E" w14:textId="77777777" w:rsidR="00BA61AA" w:rsidRDefault="00BA61AA" w:rsidP="009B0DCA">
      <w:pPr>
        <w:tabs>
          <w:tab w:val="left" w:pos="4678"/>
        </w:tabs>
        <w:rPr>
          <w:rFonts w:ascii="Verdana" w:hAnsi="Verdana"/>
          <w:bCs/>
        </w:rPr>
      </w:pPr>
      <w:r w:rsidRPr="008457BB">
        <w:rPr>
          <w:rFonts w:ascii="Verdana" w:hAnsi="Verdana"/>
          <w:b/>
          <w:smallCaps/>
        </w:rPr>
        <w:t>Nicht vergessen</w:t>
      </w:r>
      <w:r>
        <w:rPr>
          <w:rFonts w:ascii="Verdana" w:hAnsi="Verdana"/>
          <w:bCs/>
        </w:rPr>
        <w:t>: Anpassungen in der VVA sind Sache des Vereins!</w:t>
      </w:r>
    </w:p>
    <w:p w14:paraId="679EE48B" w14:textId="77777777" w:rsidR="00473AB9" w:rsidRDefault="00473AB9" w:rsidP="00BA61AA">
      <w:pPr>
        <w:jc w:val="both"/>
        <w:rPr>
          <w:rFonts w:ascii="Verdana" w:hAnsi="Verdana"/>
          <w:bCs/>
        </w:rPr>
      </w:pPr>
    </w:p>
    <w:p w14:paraId="55B28FBF" w14:textId="77777777" w:rsidR="00473AB9" w:rsidRDefault="00473AB9" w:rsidP="00473AB9">
      <w:pPr>
        <w:tabs>
          <w:tab w:val="left" w:pos="1418"/>
          <w:tab w:val="right" w:leader="dot" w:pos="3969"/>
        </w:tabs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br/>
      </w:r>
      <w:r w:rsidRPr="008457BB">
        <w:rPr>
          <w:rFonts w:ascii="Verdana" w:hAnsi="Verdana"/>
          <w:b/>
          <w:smallCaps/>
        </w:rPr>
        <w:t>Datum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 w:rsidRPr="004543E9">
        <w:rPr>
          <w:rFonts w:ascii="Verdana" w:hAnsi="Verdana"/>
        </w:rPr>
        <w:tab/>
      </w:r>
      <w:r>
        <w:rPr>
          <w:rFonts w:ascii="Verdana" w:hAnsi="Verdana"/>
          <w:b/>
        </w:rPr>
        <w:t xml:space="preserve"> </w:t>
      </w:r>
    </w:p>
    <w:p w14:paraId="3E4177C4" w14:textId="77777777" w:rsidR="00BA61AA" w:rsidRDefault="00BA61AA" w:rsidP="006D3C6F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08"/>
      </w:tblGrid>
      <w:tr w:rsidR="002702F0" w:rsidRPr="00332C82" w14:paraId="11B7E809" w14:textId="77777777" w:rsidTr="00332C82">
        <w:trPr>
          <w:trHeight w:val="510"/>
        </w:trPr>
        <w:tc>
          <w:tcPr>
            <w:tcW w:w="1932" w:type="pct"/>
            <w:vAlign w:val="center"/>
          </w:tcPr>
          <w:p w14:paraId="709C6AD3" w14:textId="77777777" w:rsidR="002702F0" w:rsidRPr="00332C82" w:rsidRDefault="002702F0" w:rsidP="008457BB">
            <w:pPr>
              <w:rPr>
                <w:rFonts w:ascii="Verdana" w:hAnsi="Verdana"/>
                <w:b/>
                <w:bCs/>
              </w:rPr>
            </w:pPr>
            <w:r w:rsidRPr="008457BB">
              <w:rPr>
                <w:rFonts w:ascii="Verdana" w:hAnsi="Verdana"/>
                <w:b/>
                <w:bCs/>
                <w:smallCaps/>
              </w:rPr>
              <w:t>V</w:t>
            </w:r>
            <w:r w:rsidR="008457BB">
              <w:rPr>
                <w:rFonts w:ascii="Verdana" w:hAnsi="Verdana"/>
                <w:b/>
                <w:bCs/>
                <w:smallCaps/>
              </w:rPr>
              <w:t>ereinsname</w:t>
            </w:r>
            <w:r w:rsidRPr="00332C82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068" w:type="pct"/>
            <w:vAlign w:val="center"/>
          </w:tcPr>
          <w:p w14:paraId="3BBB0B93" w14:textId="77777777" w:rsidR="002702F0" w:rsidRPr="00332C82" w:rsidRDefault="002702F0" w:rsidP="002702F0">
            <w:pPr>
              <w:rPr>
                <w:rFonts w:ascii="Verdana" w:hAnsi="Verdana"/>
                <w:b/>
                <w:bCs/>
              </w:rPr>
            </w:pPr>
          </w:p>
        </w:tc>
      </w:tr>
      <w:tr w:rsidR="00F87F88" w:rsidRPr="00332C82" w14:paraId="680FA1E6" w14:textId="77777777" w:rsidTr="00332C82">
        <w:trPr>
          <w:trHeight w:val="54"/>
        </w:trPr>
        <w:tc>
          <w:tcPr>
            <w:tcW w:w="1932" w:type="pct"/>
          </w:tcPr>
          <w:p w14:paraId="574D6EBF" w14:textId="77777777" w:rsidR="00F87F88" w:rsidRPr="00332C82" w:rsidRDefault="00F87F88" w:rsidP="00FA13E0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Vorname / Name</w:t>
            </w:r>
            <w:r w:rsidR="002702F0" w:rsidRPr="00332C82">
              <w:rPr>
                <w:rFonts w:ascii="Verdana" w:hAnsi="Verdana"/>
                <w:bCs/>
              </w:rPr>
              <w:t xml:space="preserve"> Mitglied</w:t>
            </w:r>
            <w:r w:rsidRPr="00332C82">
              <w:rPr>
                <w:rFonts w:ascii="Verdana" w:hAnsi="Verdana"/>
                <w:bCs/>
              </w:rPr>
              <w:t>:</w:t>
            </w:r>
          </w:p>
        </w:tc>
        <w:tc>
          <w:tcPr>
            <w:tcW w:w="3068" w:type="pct"/>
          </w:tcPr>
          <w:p w14:paraId="509E682F" w14:textId="77777777" w:rsidR="00F87F88" w:rsidRPr="00332C82" w:rsidRDefault="00F87F88" w:rsidP="00643C3C">
            <w:pPr>
              <w:rPr>
                <w:rFonts w:ascii="Verdana" w:hAnsi="Verdana"/>
                <w:bCs/>
              </w:rPr>
            </w:pPr>
          </w:p>
        </w:tc>
      </w:tr>
      <w:tr w:rsidR="00F87F88" w:rsidRPr="00332C82" w14:paraId="359E5E5D" w14:textId="77777777" w:rsidTr="00332C82">
        <w:trPr>
          <w:trHeight w:val="54"/>
        </w:trPr>
        <w:tc>
          <w:tcPr>
            <w:tcW w:w="1932" w:type="pct"/>
          </w:tcPr>
          <w:p w14:paraId="3AC2D1B1" w14:textId="77777777" w:rsidR="00F87F88" w:rsidRPr="00332C82" w:rsidRDefault="00F87F88" w:rsidP="00FA13E0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Wohnort:</w:t>
            </w:r>
          </w:p>
        </w:tc>
        <w:tc>
          <w:tcPr>
            <w:tcW w:w="3068" w:type="pct"/>
          </w:tcPr>
          <w:p w14:paraId="5EF344AC" w14:textId="77777777" w:rsidR="00F87F88" w:rsidRPr="00332C82" w:rsidRDefault="00F87F88" w:rsidP="00643C3C">
            <w:pPr>
              <w:rPr>
                <w:rFonts w:ascii="Verdana" w:hAnsi="Verdana"/>
                <w:bCs/>
              </w:rPr>
            </w:pPr>
          </w:p>
        </w:tc>
      </w:tr>
      <w:tr w:rsidR="00FA13E0" w:rsidRPr="00332C82" w14:paraId="3280B465" w14:textId="77777777" w:rsidTr="00332C82">
        <w:trPr>
          <w:trHeight w:val="54"/>
        </w:trPr>
        <w:tc>
          <w:tcPr>
            <w:tcW w:w="1932" w:type="pct"/>
          </w:tcPr>
          <w:p w14:paraId="1796F47F" w14:textId="77777777" w:rsidR="00FA13E0" w:rsidRPr="00332C82" w:rsidRDefault="00F87F88" w:rsidP="00FA13E0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Jahrgang:</w:t>
            </w:r>
          </w:p>
        </w:tc>
        <w:tc>
          <w:tcPr>
            <w:tcW w:w="3068" w:type="pct"/>
          </w:tcPr>
          <w:p w14:paraId="152E7665" w14:textId="77777777" w:rsidR="00FA13E0" w:rsidRPr="00332C82" w:rsidRDefault="00FA13E0" w:rsidP="00643C3C">
            <w:pPr>
              <w:rPr>
                <w:rFonts w:ascii="Verdana" w:hAnsi="Verdana"/>
                <w:bCs/>
              </w:rPr>
            </w:pPr>
          </w:p>
        </w:tc>
      </w:tr>
      <w:tr w:rsidR="00F87F88" w:rsidRPr="00332C82" w14:paraId="6CC8490C" w14:textId="77777777" w:rsidTr="00332C82">
        <w:trPr>
          <w:trHeight w:val="54"/>
        </w:trPr>
        <w:tc>
          <w:tcPr>
            <w:tcW w:w="1932" w:type="pct"/>
          </w:tcPr>
          <w:p w14:paraId="0E9546E9" w14:textId="77777777" w:rsidR="00F87F88" w:rsidRPr="00332C82" w:rsidRDefault="00F87F88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Mitgliedschaft seit:</w:t>
            </w:r>
          </w:p>
        </w:tc>
        <w:tc>
          <w:tcPr>
            <w:tcW w:w="3068" w:type="pct"/>
          </w:tcPr>
          <w:p w14:paraId="0FCDFF50" w14:textId="77777777" w:rsidR="00F87F88" w:rsidRPr="00332C82" w:rsidRDefault="00F87F88" w:rsidP="00643C3C">
            <w:pPr>
              <w:rPr>
                <w:rFonts w:ascii="Verdana" w:hAnsi="Verdana"/>
                <w:bCs/>
              </w:rPr>
            </w:pPr>
          </w:p>
        </w:tc>
      </w:tr>
      <w:tr w:rsidR="001E2FC4" w:rsidRPr="00332C82" w14:paraId="7C6290A5" w14:textId="77777777" w:rsidTr="00332C82">
        <w:trPr>
          <w:trHeight w:val="54"/>
        </w:trPr>
        <w:tc>
          <w:tcPr>
            <w:tcW w:w="1932" w:type="pct"/>
          </w:tcPr>
          <w:p w14:paraId="5AA738E9" w14:textId="77777777" w:rsidR="001E2FC4" w:rsidRPr="00332C82" w:rsidRDefault="001E2FC4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Verstorben am:</w:t>
            </w:r>
          </w:p>
        </w:tc>
        <w:tc>
          <w:tcPr>
            <w:tcW w:w="3068" w:type="pct"/>
          </w:tcPr>
          <w:p w14:paraId="5C3F1DAE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</w:tc>
      </w:tr>
      <w:tr w:rsidR="001E2FC4" w:rsidRPr="00332C82" w14:paraId="750215A6" w14:textId="77777777" w:rsidTr="00332C82">
        <w:trPr>
          <w:trHeight w:val="54"/>
        </w:trPr>
        <w:tc>
          <w:tcPr>
            <w:tcW w:w="1932" w:type="pct"/>
          </w:tcPr>
          <w:p w14:paraId="6C54147B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Funktionen und Tätigkeiten im Verein:</w:t>
            </w:r>
          </w:p>
        </w:tc>
        <w:tc>
          <w:tcPr>
            <w:tcW w:w="3068" w:type="pct"/>
          </w:tcPr>
          <w:p w14:paraId="70A2AD57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2BE0C9C9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69A9DC23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346F2CCB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281627D0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</w:tc>
      </w:tr>
      <w:tr w:rsidR="001E2FC4" w:rsidRPr="00332C82" w14:paraId="73FFAA83" w14:textId="77777777" w:rsidTr="00332C82">
        <w:trPr>
          <w:trHeight w:val="54"/>
        </w:trPr>
        <w:tc>
          <w:tcPr>
            <w:tcW w:w="1932" w:type="pct"/>
          </w:tcPr>
          <w:p w14:paraId="6C057F42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Besondere Verdienste:</w:t>
            </w:r>
          </w:p>
          <w:p w14:paraId="29EFEDDB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(stichwortartig)</w:t>
            </w:r>
          </w:p>
        </w:tc>
        <w:tc>
          <w:tcPr>
            <w:tcW w:w="3068" w:type="pct"/>
          </w:tcPr>
          <w:p w14:paraId="7484AD2B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20F436D2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53E7D4DA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7FDDA2BB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14:paraId="74B8E394" w14:textId="77777777"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</w:tc>
      </w:tr>
    </w:tbl>
    <w:p w14:paraId="323D4646" w14:textId="77777777" w:rsidR="00A60D20" w:rsidRDefault="00A60D20" w:rsidP="006D3C6F">
      <w:pPr>
        <w:rPr>
          <w:rFonts w:ascii="Verdana" w:hAnsi="Verdana"/>
          <w:bCs/>
        </w:rPr>
      </w:pPr>
    </w:p>
    <w:p w14:paraId="73BDA772" w14:textId="77777777" w:rsidR="002702F0" w:rsidRDefault="002702F0" w:rsidP="006D3C6F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08"/>
      </w:tblGrid>
      <w:tr w:rsidR="008457BB" w:rsidRPr="00332C82" w14:paraId="0E3A4D40" w14:textId="77777777" w:rsidTr="00516C89">
        <w:trPr>
          <w:trHeight w:val="510"/>
        </w:trPr>
        <w:tc>
          <w:tcPr>
            <w:tcW w:w="1932" w:type="pct"/>
            <w:vAlign w:val="center"/>
          </w:tcPr>
          <w:p w14:paraId="4DCDAD36" w14:textId="77777777" w:rsidR="008457BB" w:rsidRPr="00332C82" w:rsidRDefault="008457BB" w:rsidP="00516C89">
            <w:pPr>
              <w:rPr>
                <w:rFonts w:ascii="Verdana" w:hAnsi="Verdana"/>
                <w:b/>
                <w:bCs/>
              </w:rPr>
            </w:pPr>
            <w:r w:rsidRPr="008457BB">
              <w:rPr>
                <w:rFonts w:ascii="Verdana" w:hAnsi="Verdana"/>
                <w:b/>
                <w:bCs/>
                <w:smallCaps/>
              </w:rPr>
              <w:t>V</w:t>
            </w:r>
            <w:r>
              <w:rPr>
                <w:rFonts w:ascii="Verdana" w:hAnsi="Verdana"/>
                <w:b/>
                <w:bCs/>
                <w:smallCaps/>
              </w:rPr>
              <w:t>ereinsname</w:t>
            </w:r>
            <w:r w:rsidRPr="00332C82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068" w:type="pct"/>
            <w:vAlign w:val="center"/>
          </w:tcPr>
          <w:p w14:paraId="667AC090" w14:textId="77777777" w:rsidR="008457BB" w:rsidRPr="00332C82" w:rsidRDefault="008457BB" w:rsidP="00516C89">
            <w:pPr>
              <w:rPr>
                <w:rFonts w:ascii="Verdana" w:hAnsi="Verdana"/>
                <w:b/>
                <w:bCs/>
              </w:rPr>
            </w:pPr>
          </w:p>
        </w:tc>
      </w:tr>
      <w:tr w:rsidR="002702F0" w:rsidRPr="00332C82" w14:paraId="48399E82" w14:textId="77777777" w:rsidTr="00332C82">
        <w:trPr>
          <w:trHeight w:val="54"/>
        </w:trPr>
        <w:tc>
          <w:tcPr>
            <w:tcW w:w="1932" w:type="pct"/>
          </w:tcPr>
          <w:p w14:paraId="6DB24A2B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Vorname / Name Mitglied:</w:t>
            </w:r>
          </w:p>
        </w:tc>
        <w:tc>
          <w:tcPr>
            <w:tcW w:w="3068" w:type="pct"/>
          </w:tcPr>
          <w:p w14:paraId="6BD43D1E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2702F0" w:rsidRPr="00332C82" w14:paraId="582E240B" w14:textId="77777777" w:rsidTr="00332C82">
        <w:trPr>
          <w:trHeight w:val="54"/>
        </w:trPr>
        <w:tc>
          <w:tcPr>
            <w:tcW w:w="1932" w:type="pct"/>
          </w:tcPr>
          <w:p w14:paraId="6582CFBE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Wohnort:</w:t>
            </w:r>
          </w:p>
        </w:tc>
        <w:tc>
          <w:tcPr>
            <w:tcW w:w="3068" w:type="pct"/>
          </w:tcPr>
          <w:p w14:paraId="6668A927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2702F0" w:rsidRPr="00332C82" w14:paraId="5D91C1FE" w14:textId="77777777" w:rsidTr="00332C82">
        <w:trPr>
          <w:trHeight w:val="54"/>
        </w:trPr>
        <w:tc>
          <w:tcPr>
            <w:tcW w:w="1932" w:type="pct"/>
          </w:tcPr>
          <w:p w14:paraId="7D29A2E4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Jahrgang:</w:t>
            </w:r>
          </w:p>
        </w:tc>
        <w:tc>
          <w:tcPr>
            <w:tcW w:w="3068" w:type="pct"/>
          </w:tcPr>
          <w:p w14:paraId="415B106B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2702F0" w:rsidRPr="00332C82" w14:paraId="7275D284" w14:textId="77777777" w:rsidTr="00332C82">
        <w:trPr>
          <w:trHeight w:val="54"/>
        </w:trPr>
        <w:tc>
          <w:tcPr>
            <w:tcW w:w="1932" w:type="pct"/>
          </w:tcPr>
          <w:p w14:paraId="3BCC2768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Mitgliedschaft seit:</w:t>
            </w:r>
          </w:p>
        </w:tc>
        <w:tc>
          <w:tcPr>
            <w:tcW w:w="3068" w:type="pct"/>
          </w:tcPr>
          <w:p w14:paraId="22109D78" w14:textId="77777777"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C11AE7" w:rsidRPr="00332C82" w14:paraId="255B5B67" w14:textId="77777777" w:rsidTr="00332C82">
        <w:trPr>
          <w:trHeight w:val="54"/>
        </w:trPr>
        <w:tc>
          <w:tcPr>
            <w:tcW w:w="1932" w:type="pct"/>
          </w:tcPr>
          <w:p w14:paraId="2D1A0E8F" w14:textId="77777777"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Verstorben am:</w:t>
            </w:r>
          </w:p>
        </w:tc>
        <w:tc>
          <w:tcPr>
            <w:tcW w:w="3068" w:type="pct"/>
          </w:tcPr>
          <w:p w14:paraId="5BAD607C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</w:tc>
      </w:tr>
      <w:tr w:rsidR="00C11AE7" w:rsidRPr="00332C82" w14:paraId="5B7F812F" w14:textId="77777777" w:rsidTr="00332C82">
        <w:trPr>
          <w:trHeight w:val="54"/>
        </w:trPr>
        <w:tc>
          <w:tcPr>
            <w:tcW w:w="1932" w:type="pct"/>
          </w:tcPr>
          <w:p w14:paraId="3CCE368A" w14:textId="77777777"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Funktionen und Tätigkeiten im Verein:</w:t>
            </w:r>
          </w:p>
        </w:tc>
        <w:tc>
          <w:tcPr>
            <w:tcW w:w="3068" w:type="pct"/>
          </w:tcPr>
          <w:p w14:paraId="4E0F27D8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36786FE6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456989A5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7CD25687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2C4E8636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</w:tc>
      </w:tr>
      <w:tr w:rsidR="00C11AE7" w:rsidRPr="00332C82" w14:paraId="4FEB1EAF" w14:textId="77777777" w:rsidTr="00332C82">
        <w:trPr>
          <w:trHeight w:val="54"/>
        </w:trPr>
        <w:tc>
          <w:tcPr>
            <w:tcW w:w="1932" w:type="pct"/>
          </w:tcPr>
          <w:p w14:paraId="458BD16C" w14:textId="77777777"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Besondere Verdienste:</w:t>
            </w:r>
          </w:p>
          <w:p w14:paraId="1FEE04E9" w14:textId="77777777"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(stichwortartig)</w:t>
            </w:r>
          </w:p>
        </w:tc>
        <w:tc>
          <w:tcPr>
            <w:tcW w:w="3068" w:type="pct"/>
          </w:tcPr>
          <w:p w14:paraId="093F2EF9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57F9AF24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20C0EA1F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23E26C46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14:paraId="40607812" w14:textId="77777777"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</w:tc>
      </w:tr>
    </w:tbl>
    <w:p w14:paraId="0A04F8BE" w14:textId="77777777" w:rsidR="00FA13E0" w:rsidRDefault="00FA13E0" w:rsidP="00761396">
      <w:pPr>
        <w:ind w:left="-142"/>
      </w:pPr>
    </w:p>
    <w:sectPr w:rsidR="00FA13E0" w:rsidSect="0028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00" w:right="1134" w:bottom="1134" w:left="1134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D431" w14:textId="77777777" w:rsidR="00C204F1" w:rsidRDefault="00C204F1">
      <w:r>
        <w:separator/>
      </w:r>
    </w:p>
  </w:endnote>
  <w:endnote w:type="continuationSeparator" w:id="0">
    <w:p w14:paraId="4FAA91A2" w14:textId="77777777" w:rsidR="00C204F1" w:rsidRDefault="00C2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E1FD" w14:textId="77777777" w:rsidR="000E3317" w:rsidRDefault="000E33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1F7E" w14:textId="77777777" w:rsidR="00C11AE7" w:rsidRDefault="00C11AE7" w:rsidP="00761396">
    <w:pPr>
      <w:pStyle w:val="Fuzeile"/>
      <w:tabs>
        <w:tab w:val="clear" w:pos="4536"/>
        <w:tab w:val="clear" w:pos="9072"/>
        <w:tab w:val="right" w:leader="underscore" w:pos="9781"/>
      </w:tabs>
      <w:ind w:left="-142"/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14:paraId="58C305CE" w14:textId="77777777" w:rsidR="00C11AE7" w:rsidRDefault="00C11AE7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</w:p>
  <w:p w14:paraId="4CC2924B" w14:textId="77777777" w:rsidR="00C11AE7" w:rsidRPr="0028737A" w:rsidRDefault="00473AB9" w:rsidP="0028737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6"/>
        <w:szCs w:val="16"/>
      </w:rPr>
    </w:pPr>
    <w:r w:rsidRPr="0028737A">
      <w:rPr>
        <w:rFonts w:ascii="Verdana" w:hAnsi="Verdana"/>
        <w:sz w:val="16"/>
        <w:szCs w:val="16"/>
      </w:rPr>
      <w:tab/>
    </w:r>
    <w:r w:rsidR="00A00628" w:rsidRPr="0028737A">
      <w:rPr>
        <w:rFonts w:ascii="Verdana" w:hAnsi="Verdana"/>
        <w:sz w:val="16"/>
      </w:rPr>
      <w:fldChar w:fldCharType="begin"/>
    </w:r>
    <w:r w:rsidRPr="0028737A">
      <w:rPr>
        <w:rFonts w:ascii="Verdana" w:hAnsi="Verdana"/>
        <w:sz w:val="16"/>
      </w:rPr>
      <w:instrText xml:space="preserve"> DATE \@ "dd.MM.yyyy" </w:instrText>
    </w:r>
    <w:r w:rsidR="00A00628" w:rsidRPr="0028737A">
      <w:rPr>
        <w:rFonts w:ascii="Verdana" w:hAnsi="Verdana"/>
        <w:sz w:val="16"/>
      </w:rPr>
      <w:fldChar w:fldCharType="separate"/>
    </w:r>
    <w:r w:rsidR="000E3317">
      <w:rPr>
        <w:rFonts w:ascii="Verdana" w:hAnsi="Verdana"/>
        <w:noProof/>
        <w:sz w:val="16"/>
      </w:rPr>
      <w:t>11.09.2023</w:t>
    </w:r>
    <w:r w:rsidR="00A00628" w:rsidRPr="0028737A">
      <w:rPr>
        <w:rFonts w:ascii="Verdana" w:hAnsi="Verdana"/>
        <w:sz w:val="16"/>
      </w:rPr>
      <w:fldChar w:fldCharType="end"/>
    </w:r>
    <w:r w:rsidR="00C11AE7" w:rsidRPr="0028737A">
      <w:rPr>
        <w:rFonts w:ascii="Verdana" w:hAnsi="Verdana"/>
        <w:sz w:val="16"/>
        <w:szCs w:val="16"/>
      </w:rPr>
      <w:tab/>
    </w:r>
    <w:r w:rsidRPr="0028737A">
      <w:rPr>
        <w:rFonts w:ascii="Verdana" w:hAnsi="Verdana"/>
        <w:sz w:val="16"/>
        <w:szCs w:val="16"/>
      </w:rPr>
      <w:t xml:space="preserve"> Seite 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begin"/>
    </w:r>
    <w:r w:rsidR="00C11AE7" w:rsidRPr="0028737A">
      <w:rPr>
        <w:rStyle w:val="Seitenzahl"/>
        <w:rFonts w:ascii="Verdana" w:hAnsi="Verdana"/>
        <w:sz w:val="16"/>
        <w:szCs w:val="16"/>
      </w:rPr>
      <w:instrText xml:space="preserve"> PAGE </w:instrText>
    </w:r>
    <w:r w:rsidR="00A00628" w:rsidRPr="0028737A">
      <w:rPr>
        <w:rStyle w:val="Seitenzahl"/>
        <w:rFonts w:ascii="Verdana" w:hAnsi="Verdana"/>
        <w:sz w:val="16"/>
        <w:szCs w:val="16"/>
      </w:rPr>
      <w:fldChar w:fldCharType="separate"/>
    </w:r>
    <w:r w:rsidR="008F463D">
      <w:rPr>
        <w:rStyle w:val="Seitenzahl"/>
        <w:rFonts w:ascii="Verdana" w:hAnsi="Verdana"/>
        <w:noProof/>
        <w:sz w:val="16"/>
        <w:szCs w:val="16"/>
      </w:rPr>
      <w:t>1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end"/>
    </w:r>
    <w:r w:rsidR="00C11AE7" w:rsidRPr="0028737A">
      <w:rPr>
        <w:rStyle w:val="Seitenzahl"/>
        <w:rFonts w:ascii="Verdana" w:hAnsi="Verdana"/>
        <w:sz w:val="16"/>
        <w:szCs w:val="16"/>
      </w:rPr>
      <w:t xml:space="preserve"> von 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begin"/>
    </w:r>
    <w:r w:rsidR="00C11AE7" w:rsidRPr="0028737A">
      <w:rPr>
        <w:rStyle w:val="Seitenzahl"/>
        <w:rFonts w:ascii="Verdana" w:hAnsi="Verdana"/>
        <w:sz w:val="16"/>
        <w:szCs w:val="16"/>
      </w:rPr>
      <w:instrText xml:space="preserve"> NUMPAGES </w:instrText>
    </w:r>
    <w:r w:rsidR="00A00628" w:rsidRPr="0028737A">
      <w:rPr>
        <w:rStyle w:val="Seitenzahl"/>
        <w:rFonts w:ascii="Verdana" w:hAnsi="Verdana"/>
        <w:sz w:val="16"/>
        <w:szCs w:val="16"/>
      </w:rPr>
      <w:fldChar w:fldCharType="separate"/>
    </w:r>
    <w:r w:rsidR="008F463D">
      <w:rPr>
        <w:rStyle w:val="Seitenzahl"/>
        <w:rFonts w:ascii="Verdana" w:hAnsi="Verdana"/>
        <w:noProof/>
        <w:sz w:val="16"/>
        <w:szCs w:val="16"/>
      </w:rPr>
      <w:t>1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2B18" w14:textId="77777777" w:rsidR="000E3317" w:rsidRDefault="000E33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2753" w14:textId="77777777" w:rsidR="00C204F1" w:rsidRDefault="00C204F1">
      <w:r>
        <w:separator/>
      </w:r>
    </w:p>
  </w:footnote>
  <w:footnote w:type="continuationSeparator" w:id="0">
    <w:p w14:paraId="2CE871C6" w14:textId="77777777" w:rsidR="00C204F1" w:rsidRDefault="00C2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0299" w14:textId="77777777" w:rsidR="000E3317" w:rsidRDefault="000E33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1442" w14:textId="77777777" w:rsidR="008457BB" w:rsidRPr="000A6AE7" w:rsidRDefault="00E1563E" w:rsidP="008C7BD4">
    <w:pPr>
      <w:pStyle w:val="Kopfzeile"/>
      <w:tabs>
        <w:tab w:val="clear" w:pos="4536"/>
        <w:tab w:val="clear" w:pos="9072"/>
        <w:tab w:val="left" w:pos="6480"/>
        <w:tab w:val="right" w:pos="9900"/>
      </w:tabs>
      <w:rPr>
        <w:rFonts w:ascii="Verdana" w:hAnsi="Verdana"/>
        <w:sz w:val="16"/>
        <w:szCs w:val="16"/>
      </w:rPr>
    </w:pPr>
    <w:r w:rsidRPr="001F74E2">
      <w:rPr>
        <w:rFonts w:ascii="Verdana" w:hAnsi="Verdana"/>
        <w:noProof/>
        <w:sz w:val="20"/>
        <w:szCs w:val="20"/>
      </w:rPr>
      <w:drawing>
        <wp:inline distT="0" distB="0" distL="0" distR="0" wp14:anchorId="62681B4C" wp14:editId="4EEC0F5F">
          <wp:extent cx="6172200" cy="504825"/>
          <wp:effectExtent l="0" t="0" r="0" b="0"/>
          <wp:docPr id="2" name="Bild 2" descr="C:\Users\Bennie\Eigene Dokumente\$2 BSV-Brugg\Vorlagen\bsv_jp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Bennie\Eigene Dokumente\$2 BSV-Brugg\Vorlagen\bsv_jp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901D0" w14:textId="77777777" w:rsidR="00C11AE7" w:rsidRPr="000A6AE7" w:rsidRDefault="00C11AE7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</w:p>
  <w:p w14:paraId="25978099" w14:textId="77777777" w:rsidR="00C11AE7" w:rsidRDefault="00C11AE7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</w:p>
  <w:p w14:paraId="402D46F9" w14:textId="77777777" w:rsidR="00C11AE7" w:rsidRPr="008457BB" w:rsidRDefault="00C11AE7" w:rsidP="00B56F27">
    <w:pPr>
      <w:pStyle w:val="Kopfzeile"/>
      <w:tabs>
        <w:tab w:val="clear" w:pos="4536"/>
        <w:tab w:val="clear" w:pos="9072"/>
        <w:tab w:val="right" w:pos="9720"/>
      </w:tabs>
      <w:rPr>
        <w:rFonts w:ascii="Verdana" w:hAnsi="Verdana"/>
        <w:smallCaps/>
        <w:sz w:val="24"/>
        <w:szCs w:val="24"/>
      </w:rPr>
    </w:pPr>
    <w:r w:rsidRPr="008457BB">
      <w:rPr>
        <w:rFonts w:ascii="Verdana" w:hAnsi="Verdana"/>
        <w:smallCaps/>
        <w:sz w:val="24"/>
        <w:szCs w:val="24"/>
      </w:rPr>
      <w:t>MELDEFORMULAR TODESFALL</w:t>
    </w:r>
    <w:r w:rsidRPr="008457BB">
      <w:rPr>
        <w:rFonts w:ascii="Verdana" w:hAnsi="Verdana"/>
        <w:smallCaps/>
        <w:sz w:val="24"/>
        <w:szCs w:val="24"/>
      </w:rPr>
      <w:tab/>
    </w:r>
    <w:r w:rsidR="008457BB">
      <w:rPr>
        <w:rFonts w:ascii="Verdana" w:hAnsi="Verdana"/>
        <w:smallCaps/>
        <w:sz w:val="24"/>
        <w:szCs w:val="24"/>
      </w:rPr>
      <w:t>T</w:t>
    </w:r>
    <w:r w:rsidR="008457BB" w:rsidRPr="008457BB">
      <w:rPr>
        <w:rFonts w:ascii="Verdana" w:hAnsi="Verdana"/>
        <w:smallCaps/>
        <w:sz w:val="24"/>
        <w:szCs w:val="24"/>
      </w:rPr>
      <w:t>ermin</w:t>
    </w:r>
    <w:r w:rsidRPr="008457BB">
      <w:rPr>
        <w:rFonts w:ascii="Verdana" w:hAnsi="Verdana"/>
        <w:smallCaps/>
        <w:sz w:val="24"/>
        <w:szCs w:val="24"/>
      </w:rPr>
      <w:t xml:space="preserve">: </w:t>
    </w:r>
    <w:r w:rsidR="008457BB">
      <w:rPr>
        <w:rFonts w:ascii="Verdana" w:hAnsi="Verdana"/>
        <w:smallCaps/>
        <w:sz w:val="24"/>
        <w:szCs w:val="24"/>
      </w:rPr>
      <w:t>bis</w:t>
    </w:r>
    <w:r w:rsidRPr="008457BB">
      <w:rPr>
        <w:rFonts w:ascii="Verdana" w:hAnsi="Verdana"/>
        <w:smallCaps/>
        <w:sz w:val="24"/>
        <w:szCs w:val="24"/>
      </w:rPr>
      <w:t xml:space="preserve"> </w:t>
    </w:r>
    <w:r w:rsidR="008457BB">
      <w:rPr>
        <w:rFonts w:ascii="Verdana" w:hAnsi="Verdana"/>
        <w:smallCaps/>
        <w:sz w:val="24"/>
        <w:szCs w:val="24"/>
      </w:rPr>
      <w:t>am 2</w:t>
    </w:r>
    <w:r w:rsidR="00830043">
      <w:rPr>
        <w:rFonts w:ascii="Verdana" w:hAnsi="Verdana"/>
        <w:smallCaps/>
        <w:sz w:val="24"/>
        <w:szCs w:val="24"/>
      </w:rPr>
      <w:t>3</w:t>
    </w:r>
    <w:r w:rsidR="008457BB">
      <w:rPr>
        <w:rFonts w:ascii="Verdana" w:hAnsi="Verdana"/>
        <w:smallCaps/>
        <w:sz w:val="24"/>
        <w:szCs w:val="24"/>
      </w:rPr>
      <w:t xml:space="preserve">. </w:t>
    </w:r>
    <w:r w:rsidRPr="008457BB">
      <w:rPr>
        <w:rFonts w:ascii="Verdana" w:hAnsi="Verdana"/>
        <w:smallCaps/>
        <w:sz w:val="24"/>
        <w:szCs w:val="24"/>
      </w:rPr>
      <w:t>F</w:t>
    </w:r>
    <w:r w:rsidR="008457BB">
      <w:rPr>
        <w:rFonts w:ascii="Verdana" w:hAnsi="Verdana"/>
        <w:smallCaps/>
        <w:sz w:val="24"/>
        <w:szCs w:val="24"/>
      </w:rPr>
      <w:t>ebruar</w:t>
    </w:r>
    <w:r w:rsidR="008457BB" w:rsidRPr="008457BB">
      <w:rPr>
        <w:rFonts w:ascii="Verdana" w:hAnsi="Verdana"/>
        <w:smallCaps/>
        <w:sz w:val="24"/>
        <w:szCs w:val="24"/>
      </w:rPr>
      <w:t xml:space="preserve"> vor der DV</w:t>
    </w:r>
  </w:p>
  <w:p w14:paraId="24088CAF" w14:textId="77777777" w:rsidR="00C11AE7" w:rsidRPr="00D92110" w:rsidRDefault="00000000" w:rsidP="0028737A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 w14:anchorId="51168468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BA23" w14:textId="77777777" w:rsidR="000E3317" w:rsidRDefault="000E33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3D7A"/>
    <w:multiLevelType w:val="hybridMultilevel"/>
    <w:tmpl w:val="4824DA20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0716"/>
    <w:multiLevelType w:val="hybridMultilevel"/>
    <w:tmpl w:val="F02C59CA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1031391">
    <w:abstractNumId w:val="1"/>
  </w:num>
  <w:num w:numId="2" w16cid:durableId="19596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E"/>
    <w:rsid w:val="00011A64"/>
    <w:rsid w:val="0004560B"/>
    <w:rsid w:val="000528BB"/>
    <w:rsid w:val="000938BB"/>
    <w:rsid w:val="000A6AE7"/>
    <w:rsid w:val="000B6783"/>
    <w:rsid w:val="000C32A9"/>
    <w:rsid w:val="000D4D72"/>
    <w:rsid w:val="000D6AA6"/>
    <w:rsid w:val="000E263B"/>
    <w:rsid w:val="000E3317"/>
    <w:rsid w:val="001355CA"/>
    <w:rsid w:val="00181974"/>
    <w:rsid w:val="001851A3"/>
    <w:rsid w:val="001A13E4"/>
    <w:rsid w:val="001E2FC4"/>
    <w:rsid w:val="001E4ABF"/>
    <w:rsid w:val="001F74E2"/>
    <w:rsid w:val="002112A5"/>
    <w:rsid w:val="00214C36"/>
    <w:rsid w:val="00225702"/>
    <w:rsid w:val="00232CA7"/>
    <w:rsid w:val="002702F0"/>
    <w:rsid w:val="002716F7"/>
    <w:rsid w:val="0028737A"/>
    <w:rsid w:val="002B186B"/>
    <w:rsid w:val="002B5779"/>
    <w:rsid w:val="002B584C"/>
    <w:rsid w:val="002E4A32"/>
    <w:rsid w:val="00324C99"/>
    <w:rsid w:val="00332C82"/>
    <w:rsid w:val="00341ED8"/>
    <w:rsid w:val="00384777"/>
    <w:rsid w:val="00393381"/>
    <w:rsid w:val="003A0D09"/>
    <w:rsid w:val="003A34A9"/>
    <w:rsid w:val="003D67A8"/>
    <w:rsid w:val="003F77A1"/>
    <w:rsid w:val="00421A66"/>
    <w:rsid w:val="004543E9"/>
    <w:rsid w:val="00473AB9"/>
    <w:rsid w:val="004A086C"/>
    <w:rsid w:val="004B61D1"/>
    <w:rsid w:val="004C2FEA"/>
    <w:rsid w:val="004D48F6"/>
    <w:rsid w:val="004E3458"/>
    <w:rsid w:val="004E4E4A"/>
    <w:rsid w:val="00516C89"/>
    <w:rsid w:val="00517304"/>
    <w:rsid w:val="00535356"/>
    <w:rsid w:val="005361B7"/>
    <w:rsid w:val="00544D55"/>
    <w:rsid w:val="00563605"/>
    <w:rsid w:val="0057479F"/>
    <w:rsid w:val="005A7CEB"/>
    <w:rsid w:val="005D2D22"/>
    <w:rsid w:val="005F6916"/>
    <w:rsid w:val="00603CC8"/>
    <w:rsid w:val="006040B9"/>
    <w:rsid w:val="00613378"/>
    <w:rsid w:val="006171CC"/>
    <w:rsid w:val="00643C3C"/>
    <w:rsid w:val="00643D41"/>
    <w:rsid w:val="006767A6"/>
    <w:rsid w:val="0068567C"/>
    <w:rsid w:val="0068691A"/>
    <w:rsid w:val="00692A1D"/>
    <w:rsid w:val="006A0CB2"/>
    <w:rsid w:val="006B457E"/>
    <w:rsid w:val="006B7D3B"/>
    <w:rsid w:val="006D3C6F"/>
    <w:rsid w:val="006F1E39"/>
    <w:rsid w:val="006F323A"/>
    <w:rsid w:val="00747999"/>
    <w:rsid w:val="00761396"/>
    <w:rsid w:val="00776998"/>
    <w:rsid w:val="00794EAC"/>
    <w:rsid w:val="007B0714"/>
    <w:rsid w:val="00830043"/>
    <w:rsid w:val="0083549C"/>
    <w:rsid w:val="008457BB"/>
    <w:rsid w:val="00856728"/>
    <w:rsid w:val="008A5E4B"/>
    <w:rsid w:val="008B51F2"/>
    <w:rsid w:val="008C7BD4"/>
    <w:rsid w:val="008F1D33"/>
    <w:rsid w:val="008F1EC5"/>
    <w:rsid w:val="008F463D"/>
    <w:rsid w:val="00922D54"/>
    <w:rsid w:val="00931A6E"/>
    <w:rsid w:val="00950D5D"/>
    <w:rsid w:val="00975A6A"/>
    <w:rsid w:val="009918B0"/>
    <w:rsid w:val="00992FA3"/>
    <w:rsid w:val="009B0DCA"/>
    <w:rsid w:val="00A00628"/>
    <w:rsid w:val="00A00B9C"/>
    <w:rsid w:val="00A33A0A"/>
    <w:rsid w:val="00A60D20"/>
    <w:rsid w:val="00A94FD1"/>
    <w:rsid w:val="00AE4E07"/>
    <w:rsid w:val="00B002FC"/>
    <w:rsid w:val="00B1175E"/>
    <w:rsid w:val="00B17FBD"/>
    <w:rsid w:val="00B2512E"/>
    <w:rsid w:val="00B42B5B"/>
    <w:rsid w:val="00B5639E"/>
    <w:rsid w:val="00B56F27"/>
    <w:rsid w:val="00B701F6"/>
    <w:rsid w:val="00BA61AA"/>
    <w:rsid w:val="00BB3ABC"/>
    <w:rsid w:val="00BC047B"/>
    <w:rsid w:val="00BD1140"/>
    <w:rsid w:val="00BF25DD"/>
    <w:rsid w:val="00C11AE7"/>
    <w:rsid w:val="00C204F1"/>
    <w:rsid w:val="00C36962"/>
    <w:rsid w:val="00C46BDC"/>
    <w:rsid w:val="00C554A2"/>
    <w:rsid w:val="00D01941"/>
    <w:rsid w:val="00D45774"/>
    <w:rsid w:val="00D66425"/>
    <w:rsid w:val="00D74970"/>
    <w:rsid w:val="00D92110"/>
    <w:rsid w:val="00D94D5C"/>
    <w:rsid w:val="00DB235E"/>
    <w:rsid w:val="00DC040D"/>
    <w:rsid w:val="00DF7B4A"/>
    <w:rsid w:val="00E10353"/>
    <w:rsid w:val="00E1563E"/>
    <w:rsid w:val="00E172C5"/>
    <w:rsid w:val="00E622DC"/>
    <w:rsid w:val="00E63B16"/>
    <w:rsid w:val="00E829ED"/>
    <w:rsid w:val="00EA68B8"/>
    <w:rsid w:val="00ED62EF"/>
    <w:rsid w:val="00F37A59"/>
    <w:rsid w:val="00F85D92"/>
    <w:rsid w:val="00F87F88"/>
    <w:rsid w:val="00FA13E0"/>
    <w:rsid w:val="00FD55F8"/>
    <w:rsid w:val="00FD7E77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EC89C0"/>
  <w15:docId w15:val="{0737EE30-6405-4EA2-AC4F-EAA1459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5A6A"/>
    <w:rPr>
      <w:rFonts w:ascii="Arial" w:hAnsi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67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6783"/>
    <w:pPr>
      <w:tabs>
        <w:tab w:val="center" w:pos="4536"/>
        <w:tab w:val="right" w:pos="9072"/>
      </w:tabs>
    </w:pPr>
  </w:style>
  <w:style w:type="character" w:styleId="Hyperlink">
    <w:name w:val="Hyperlink"/>
    <w:rsid w:val="000B6783"/>
    <w:rPr>
      <w:color w:val="0000FF"/>
      <w:u w:val="single"/>
    </w:rPr>
  </w:style>
  <w:style w:type="paragraph" w:styleId="Sprechblasentext">
    <w:name w:val="Balloon Text"/>
    <w:basedOn w:val="Standard"/>
    <w:semiHidden/>
    <w:rsid w:val="00D749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32A9"/>
  </w:style>
  <w:style w:type="table" w:styleId="Tabellenraster">
    <w:name w:val="Table Grid"/>
    <w:basedOn w:val="NormaleTabelle"/>
    <w:rsid w:val="002B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D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aesident@bsv-brug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er%20Menig\Anwendungsdaten\Microsoft\Vorlagen\BSV%20Pr&#228;sid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BSV Präsident.dot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Todesfall</vt:lpstr>
    </vt:vector>
  </TitlesOfParts>
  <Company>AMAG Automobil- und Motoren AG</Company>
  <LinksUpToDate>false</LinksUpToDate>
  <CharactersWithSpaces>640</CharactersWithSpaces>
  <SharedDoc>false</SharedDoc>
  <HLinks>
    <vt:vector size="6" baseType="variant">
      <vt:variant>
        <vt:i4>4194359</vt:i4>
      </vt:variant>
      <vt:variant>
        <vt:i4>0</vt:i4>
      </vt:variant>
      <vt:variant>
        <vt:i4>0</vt:i4>
      </vt:variant>
      <vt:variant>
        <vt:i4>5</vt:i4>
      </vt:variant>
      <vt:variant>
        <vt:lpwstr>mailto:walter.schumacher@hotmail.com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Todesfall</dc:title>
  <dc:subject/>
  <dc:creator>Bernhard Graf</dc:creator>
  <cp:keywords>bsv totdesfall</cp:keywords>
  <cp:lastModifiedBy>David Zimmermann</cp:lastModifiedBy>
  <cp:revision>3</cp:revision>
  <cp:lastPrinted>2020-02-09T13:57:00Z</cp:lastPrinted>
  <dcterms:created xsi:type="dcterms:W3CDTF">2021-09-20T20:28:00Z</dcterms:created>
  <dcterms:modified xsi:type="dcterms:W3CDTF">2023-09-11T15:45:00Z</dcterms:modified>
  <cp:category>formular</cp:category>
</cp:coreProperties>
</file>